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9" w:rsidRDefault="007522A6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浙经院学生公寓入住证明（非新生）</w:t>
      </w:r>
    </w:p>
    <w:p w:rsidR="00032A39" w:rsidRDefault="007522A6">
      <w:pPr>
        <w:jc w:val="right"/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a3"/>
        <w:tblW w:w="10428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596"/>
        <w:gridCol w:w="1193"/>
        <w:gridCol w:w="1193"/>
        <w:gridCol w:w="1193"/>
        <w:gridCol w:w="1193"/>
        <w:gridCol w:w="1193"/>
        <w:gridCol w:w="1193"/>
        <w:gridCol w:w="1194"/>
        <w:gridCol w:w="480"/>
      </w:tblGrid>
      <w:tr w:rsidR="00032A39"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班级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A39" w:rsidRDefault="00752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第一联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32A39" w:rsidRDefault="00032A39">
            <w:pPr>
              <w:jc w:val="center"/>
              <w:rPr>
                <w:szCs w:val="21"/>
              </w:rPr>
            </w:pPr>
          </w:p>
          <w:p w:rsidR="00032A39" w:rsidRDefault="00752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二级学院备案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2A39">
        <w:trPr>
          <w:trHeight w:val="1730"/>
        </w:trPr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申请入住</w:t>
            </w:r>
          </w:p>
        </w:tc>
        <w:tc>
          <w:tcPr>
            <w:tcW w:w="2386" w:type="dxa"/>
            <w:gridSpan w:val="2"/>
            <w:vAlign w:val="center"/>
          </w:tcPr>
          <w:p w:rsidR="00032A39" w:rsidRDefault="00BF18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113030</wp:posOffset>
                      </wp:positionV>
                      <wp:extent cx="152400" cy="160020"/>
                      <wp:effectExtent l="6350" t="8255" r="12700" b="1270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.5pt;margin-top:8.9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" fillcolor="white [3201]" strokecolor="black [3200]" strokeweight="1pt"/>
                  </w:pict>
                </mc:Fallback>
              </mc:AlternateContent>
            </w:r>
            <w:r w:rsidR="0099201B">
              <w:rPr>
                <w:rFonts w:hint="eastAsia"/>
                <w:sz w:val="28"/>
                <w:szCs w:val="28"/>
              </w:rPr>
              <w:t xml:space="preserve">  </w:t>
            </w:r>
            <w:r w:rsidR="007522A6">
              <w:rPr>
                <w:rFonts w:hint="eastAsia"/>
                <w:sz w:val="28"/>
                <w:szCs w:val="28"/>
              </w:rPr>
              <w:t>二人间</w:t>
            </w:r>
          </w:p>
          <w:p w:rsidR="00032A39" w:rsidRDefault="00BF18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102235</wp:posOffset>
                      </wp:positionV>
                      <wp:extent cx="152400" cy="160020"/>
                      <wp:effectExtent l="13970" t="6985" r="14605" b="1397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22.1pt;margin-top:8.05pt;width:1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" fillcolor="white [3201]" strokecolor="black [3200]" strokeweight="1pt"/>
                  </w:pict>
                </mc:Fallback>
              </mc:AlternateContent>
            </w:r>
            <w:r w:rsidR="0099201B">
              <w:rPr>
                <w:rFonts w:hint="eastAsia"/>
                <w:sz w:val="28"/>
                <w:szCs w:val="28"/>
              </w:rPr>
              <w:t xml:space="preserve">  </w:t>
            </w:r>
            <w:r w:rsidR="007522A6">
              <w:rPr>
                <w:rFonts w:hint="eastAsia"/>
                <w:sz w:val="28"/>
                <w:szCs w:val="28"/>
              </w:rPr>
              <w:t>四人间</w:t>
            </w:r>
          </w:p>
          <w:p w:rsidR="00032A39" w:rsidRDefault="00BF18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89535</wp:posOffset>
                      </wp:positionV>
                      <wp:extent cx="152400" cy="160020"/>
                      <wp:effectExtent l="6350" t="13335" r="12700" b="762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1.5pt;margin-top:7.05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" fillcolor="white [3201]" strokecolor="black [3200]" strokeweight="1pt"/>
                  </w:pict>
                </mc:Fallback>
              </mc:AlternateContent>
            </w:r>
            <w:r w:rsidR="0099201B">
              <w:rPr>
                <w:rFonts w:hint="eastAsia"/>
                <w:sz w:val="28"/>
                <w:szCs w:val="28"/>
              </w:rPr>
              <w:t xml:space="preserve">  </w:t>
            </w:r>
            <w:r w:rsidR="007522A6">
              <w:rPr>
                <w:rFonts w:hint="eastAsia"/>
                <w:sz w:val="28"/>
                <w:szCs w:val="28"/>
              </w:rPr>
              <w:t>六人间</w:t>
            </w: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申请入住理由</w:t>
            </w: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</w:tr>
      <w:tr w:rsidR="00032A39">
        <w:trPr>
          <w:trHeight w:val="1238"/>
        </w:trPr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入住寝室</w:t>
            </w:r>
          </w:p>
        </w:tc>
        <w:tc>
          <w:tcPr>
            <w:tcW w:w="3579" w:type="dxa"/>
            <w:gridSpan w:val="3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  <w:vAlign w:val="bottom"/>
          </w:tcPr>
          <w:p w:rsidR="00032A39" w:rsidRDefault="007522A6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学生社区管理服务中心（盖章）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32A39" w:rsidRDefault="00032A39">
            <w:pPr>
              <w:jc w:val="right"/>
              <w:rPr>
                <w:szCs w:val="21"/>
              </w:rPr>
            </w:pPr>
          </w:p>
        </w:tc>
      </w:tr>
    </w:tbl>
    <w:p w:rsidR="00032A39" w:rsidRDefault="00032A39">
      <w:pPr>
        <w:jc w:val="center"/>
        <w:rPr>
          <w:b/>
          <w:bCs/>
          <w:sz w:val="44"/>
          <w:szCs w:val="44"/>
        </w:rPr>
      </w:pPr>
    </w:p>
    <w:p w:rsidR="00032A39" w:rsidRDefault="007522A6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4"/>
          <w:szCs w:val="44"/>
        </w:rPr>
        <w:t>浙经院学生公寓入住证明（非新生）</w:t>
      </w:r>
    </w:p>
    <w:p w:rsidR="00032A39" w:rsidRDefault="007522A6">
      <w:pPr>
        <w:jc w:val="right"/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a3"/>
        <w:tblW w:w="10428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596"/>
        <w:gridCol w:w="1193"/>
        <w:gridCol w:w="1193"/>
        <w:gridCol w:w="1193"/>
        <w:gridCol w:w="1193"/>
        <w:gridCol w:w="1193"/>
        <w:gridCol w:w="1193"/>
        <w:gridCol w:w="1194"/>
        <w:gridCol w:w="480"/>
      </w:tblGrid>
      <w:tr w:rsidR="00032A39"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班级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A39" w:rsidRDefault="00752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第二联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32A39" w:rsidRDefault="00032A39">
            <w:pPr>
              <w:jc w:val="center"/>
              <w:rPr>
                <w:szCs w:val="21"/>
              </w:rPr>
            </w:pPr>
          </w:p>
          <w:p w:rsidR="00032A39" w:rsidRDefault="00752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二级学院备案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2A39">
        <w:trPr>
          <w:trHeight w:val="1730"/>
        </w:trPr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申请入住</w:t>
            </w:r>
          </w:p>
        </w:tc>
        <w:tc>
          <w:tcPr>
            <w:tcW w:w="2386" w:type="dxa"/>
            <w:gridSpan w:val="2"/>
            <w:vAlign w:val="center"/>
          </w:tcPr>
          <w:p w:rsidR="00032A39" w:rsidRDefault="00BF18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113030</wp:posOffset>
                      </wp:positionV>
                      <wp:extent cx="152400" cy="160020"/>
                      <wp:effectExtent l="6350" t="8255" r="12700" b="1270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1.5pt;margin-top:8.9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" fillcolor="white [3201]" strokecolor="black [3200]" strokeweight="1pt"/>
                  </w:pict>
                </mc:Fallback>
              </mc:AlternateContent>
            </w:r>
            <w:r w:rsidR="007522A6">
              <w:rPr>
                <w:rFonts w:hint="eastAsia"/>
                <w:sz w:val="28"/>
                <w:szCs w:val="28"/>
              </w:rPr>
              <w:t xml:space="preserve">   </w:t>
            </w:r>
            <w:r w:rsidR="007522A6">
              <w:rPr>
                <w:rFonts w:hint="eastAsia"/>
                <w:sz w:val="28"/>
                <w:szCs w:val="28"/>
              </w:rPr>
              <w:t>二人间</w:t>
            </w:r>
          </w:p>
          <w:p w:rsidR="00032A39" w:rsidRDefault="00BF18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102235</wp:posOffset>
                      </wp:positionV>
                      <wp:extent cx="152400" cy="160020"/>
                      <wp:effectExtent l="13970" t="6985" r="14605" b="1397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2.1pt;margin-top:8.0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" fillcolor="white [3201]" strokecolor="black [3200]" strokeweight="1pt"/>
                  </w:pict>
                </mc:Fallback>
              </mc:AlternateContent>
            </w:r>
            <w:r w:rsidR="007522A6">
              <w:rPr>
                <w:rFonts w:hint="eastAsia"/>
                <w:sz w:val="28"/>
                <w:szCs w:val="28"/>
              </w:rPr>
              <w:t xml:space="preserve">   </w:t>
            </w:r>
            <w:r w:rsidR="007522A6">
              <w:rPr>
                <w:rFonts w:hint="eastAsia"/>
                <w:sz w:val="28"/>
                <w:szCs w:val="28"/>
              </w:rPr>
              <w:t>四人间</w:t>
            </w:r>
          </w:p>
          <w:p w:rsidR="00032A39" w:rsidRDefault="00BF18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89535</wp:posOffset>
                      </wp:positionV>
                      <wp:extent cx="152400" cy="160020"/>
                      <wp:effectExtent l="6350" t="13335" r="12700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1.5pt;margin-top:7.05pt;width:1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" fillcolor="white [3201]" strokecolor="black [3200]" strokeweight="1pt"/>
                  </w:pict>
                </mc:Fallback>
              </mc:AlternateContent>
            </w:r>
            <w:r w:rsidR="007522A6">
              <w:rPr>
                <w:rFonts w:hint="eastAsia"/>
                <w:sz w:val="28"/>
                <w:szCs w:val="28"/>
              </w:rPr>
              <w:t xml:space="preserve">   </w:t>
            </w:r>
            <w:r w:rsidR="007522A6">
              <w:rPr>
                <w:rFonts w:hint="eastAsia"/>
                <w:sz w:val="28"/>
                <w:szCs w:val="28"/>
              </w:rPr>
              <w:t>六人间</w:t>
            </w: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申请入住理由</w:t>
            </w: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</w:tr>
      <w:tr w:rsidR="00032A39">
        <w:trPr>
          <w:trHeight w:val="1238"/>
        </w:trPr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入住寝室</w:t>
            </w:r>
          </w:p>
        </w:tc>
        <w:tc>
          <w:tcPr>
            <w:tcW w:w="3579" w:type="dxa"/>
            <w:gridSpan w:val="3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  <w:vAlign w:val="bottom"/>
          </w:tcPr>
          <w:p w:rsidR="00032A39" w:rsidRDefault="007522A6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学生社区管理服务中心（盖章）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32A39" w:rsidRDefault="00032A39">
            <w:pPr>
              <w:jc w:val="right"/>
              <w:rPr>
                <w:szCs w:val="21"/>
              </w:rPr>
            </w:pPr>
          </w:p>
        </w:tc>
      </w:tr>
    </w:tbl>
    <w:p w:rsidR="00032A39" w:rsidRDefault="00032A39">
      <w:pPr>
        <w:jc w:val="center"/>
        <w:rPr>
          <w:b/>
          <w:bCs/>
          <w:sz w:val="44"/>
          <w:szCs w:val="44"/>
        </w:rPr>
      </w:pPr>
    </w:p>
    <w:p w:rsidR="00032A39" w:rsidRDefault="007522A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浙经院学生公寓入住证明（非新生）</w:t>
      </w:r>
    </w:p>
    <w:p w:rsidR="00032A39" w:rsidRDefault="007522A6">
      <w:pPr>
        <w:jc w:val="right"/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a3"/>
        <w:tblW w:w="10428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596"/>
        <w:gridCol w:w="1193"/>
        <w:gridCol w:w="1193"/>
        <w:gridCol w:w="1193"/>
        <w:gridCol w:w="1193"/>
        <w:gridCol w:w="1193"/>
        <w:gridCol w:w="1193"/>
        <w:gridCol w:w="1194"/>
        <w:gridCol w:w="480"/>
      </w:tblGrid>
      <w:tr w:rsidR="00032A39">
        <w:trPr>
          <w:trHeight w:val="562"/>
        </w:trPr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班级</w:t>
            </w:r>
          </w:p>
        </w:tc>
        <w:tc>
          <w:tcPr>
            <w:tcW w:w="1193" w:type="dxa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A39" w:rsidRDefault="00752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第三联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32A39" w:rsidRDefault="00032A39">
            <w:pPr>
              <w:jc w:val="center"/>
              <w:rPr>
                <w:szCs w:val="21"/>
              </w:rPr>
            </w:pPr>
          </w:p>
          <w:p w:rsidR="00032A39" w:rsidRDefault="00752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二级学院备案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2A39">
        <w:trPr>
          <w:trHeight w:val="1656"/>
        </w:trPr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申请入住</w:t>
            </w:r>
          </w:p>
        </w:tc>
        <w:tc>
          <w:tcPr>
            <w:tcW w:w="2386" w:type="dxa"/>
            <w:gridSpan w:val="2"/>
            <w:vAlign w:val="center"/>
          </w:tcPr>
          <w:p w:rsidR="00032A39" w:rsidRDefault="00BF18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143510</wp:posOffset>
                      </wp:positionV>
                      <wp:extent cx="152400" cy="160020"/>
                      <wp:effectExtent l="6350" t="10160" r="12700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4.5pt;margin-top:11.3pt;width:1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" fillcolor="white [3201]" strokecolor="black [3200]" strokeweight="1pt"/>
                  </w:pict>
                </mc:Fallback>
              </mc:AlternateContent>
            </w:r>
            <w:r w:rsidR="007522A6">
              <w:rPr>
                <w:rFonts w:hint="eastAsia"/>
                <w:sz w:val="28"/>
                <w:szCs w:val="28"/>
              </w:rPr>
              <w:t xml:space="preserve">   </w:t>
            </w:r>
            <w:r w:rsidR="007522A6">
              <w:rPr>
                <w:rFonts w:hint="eastAsia"/>
                <w:sz w:val="28"/>
                <w:szCs w:val="28"/>
              </w:rPr>
              <w:t>二人间</w:t>
            </w:r>
          </w:p>
          <w:p w:rsidR="00032A39" w:rsidRDefault="00BF18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120015</wp:posOffset>
                      </wp:positionV>
                      <wp:extent cx="152400" cy="160020"/>
                      <wp:effectExtent l="13970" t="15240" r="14605" b="1524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5.1pt;margin-top:9.45pt;width:12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" fillcolor="white [3201]" strokecolor="black [3200]" strokeweight="1pt"/>
                  </w:pict>
                </mc:Fallback>
              </mc:AlternateContent>
            </w:r>
            <w:r w:rsidR="007522A6">
              <w:rPr>
                <w:rFonts w:hint="eastAsia"/>
                <w:sz w:val="28"/>
                <w:szCs w:val="28"/>
              </w:rPr>
              <w:t xml:space="preserve">   </w:t>
            </w:r>
            <w:r w:rsidR="007522A6">
              <w:rPr>
                <w:rFonts w:hint="eastAsia"/>
                <w:sz w:val="28"/>
                <w:szCs w:val="28"/>
              </w:rPr>
              <w:t>四人间</w:t>
            </w:r>
          </w:p>
          <w:p w:rsidR="00032A39" w:rsidRDefault="00BF18E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102235</wp:posOffset>
                      </wp:positionV>
                      <wp:extent cx="152400" cy="160020"/>
                      <wp:effectExtent l="8255" t="6985" r="1079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3.9pt;margin-top:8.05pt;width:1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" fillcolor="white [3201]" strokecolor="black [3200]" strokeweight="1pt"/>
                  </w:pict>
                </mc:Fallback>
              </mc:AlternateContent>
            </w:r>
            <w:r w:rsidR="007522A6">
              <w:rPr>
                <w:rFonts w:hint="eastAsia"/>
                <w:sz w:val="28"/>
                <w:szCs w:val="28"/>
              </w:rPr>
              <w:t xml:space="preserve">   </w:t>
            </w:r>
            <w:r w:rsidR="007522A6">
              <w:rPr>
                <w:rFonts w:hint="eastAsia"/>
                <w:sz w:val="28"/>
                <w:szCs w:val="28"/>
              </w:rPr>
              <w:t>六人间</w:t>
            </w:r>
          </w:p>
        </w:tc>
        <w:tc>
          <w:tcPr>
            <w:tcW w:w="1193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申请入住理由</w:t>
            </w: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</w:tr>
      <w:tr w:rsidR="00032A39">
        <w:trPr>
          <w:trHeight w:val="1238"/>
        </w:trPr>
        <w:tc>
          <w:tcPr>
            <w:tcW w:w="1596" w:type="dxa"/>
            <w:vAlign w:val="center"/>
          </w:tcPr>
          <w:p w:rsidR="00032A39" w:rsidRDefault="00752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入住寝室</w:t>
            </w:r>
          </w:p>
        </w:tc>
        <w:tc>
          <w:tcPr>
            <w:tcW w:w="3579" w:type="dxa"/>
            <w:gridSpan w:val="3"/>
            <w:vAlign w:val="center"/>
          </w:tcPr>
          <w:p w:rsidR="00032A39" w:rsidRDefault="00032A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  <w:vAlign w:val="bottom"/>
          </w:tcPr>
          <w:p w:rsidR="00032A39" w:rsidRDefault="007522A6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学生社区管理服务中心（盖章）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32A39" w:rsidRDefault="00032A39">
            <w:pPr>
              <w:jc w:val="right"/>
              <w:rPr>
                <w:szCs w:val="21"/>
              </w:rPr>
            </w:pPr>
          </w:p>
        </w:tc>
      </w:tr>
    </w:tbl>
    <w:p w:rsidR="00032A39" w:rsidRDefault="00032A39">
      <w:pPr>
        <w:jc w:val="right"/>
        <w:rPr>
          <w:sz w:val="48"/>
          <w:szCs w:val="48"/>
        </w:rPr>
      </w:pPr>
    </w:p>
    <w:sectPr w:rsidR="00032A39" w:rsidSect="00032A39">
      <w:pgSz w:w="11906" w:h="18935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B3" w:rsidRDefault="00C07CB3" w:rsidP="0099201B">
      <w:r>
        <w:separator/>
      </w:r>
    </w:p>
  </w:endnote>
  <w:endnote w:type="continuationSeparator" w:id="0">
    <w:p w:rsidR="00C07CB3" w:rsidRDefault="00C07CB3" w:rsidP="0099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B3" w:rsidRDefault="00C07CB3" w:rsidP="0099201B">
      <w:r>
        <w:separator/>
      </w:r>
    </w:p>
  </w:footnote>
  <w:footnote w:type="continuationSeparator" w:id="0">
    <w:p w:rsidR="00C07CB3" w:rsidRDefault="00C07CB3" w:rsidP="0099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52DF1"/>
    <w:rsid w:val="00032A39"/>
    <w:rsid w:val="007522A6"/>
    <w:rsid w:val="0099201B"/>
    <w:rsid w:val="00BF18E1"/>
    <w:rsid w:val="00C07CB3"/>
    <w:rsid w:val="0B552DF1"/>
    <w:rsid w:val="4D56491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A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9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201B"/>
    <w:rPr>
      <w:kern w:val="2"/>
      <w:sz w:val="18"/>
      <w:szCs w:val="18"/>
    </w:rPr>
  </w:style>
  <w:style w:type="paragraph" w:styleId="a5">
    <w:name w:val="footer"/>
    <w:basedOn w:val="a"/>
    <w:link w:val="Char0"/>
    <w:rsid w:val="0099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20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A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9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201B"/>
    <w:rPr>
      <w:kern w:val="2"/>
      <w:sz w:val="18"/>
      <w:szCs w:val="18"/>
    </w:rPr>
  </w:style>
  <w:style w:type="paragraph" w:styleId="a5">
    <w:name w:val="footer"/>
    <w:basedOn w:val="a"/>
    <w:link w:val="Char0"/>
    <w:rsid w:val="0099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20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 凯 凯 </dc:creator>
  <cp:lastModifiedBy>xsfwb</cp:lastModifiedBy>
  <cp:revision>2</cp:revision>
  <dcterms:created xsi:type="dcterms:W3CDTF">2019-02-26T05:18:00Z</dcterms:created>
  <dcterms:modified xsi:type="dcterms:W3CDTF">2019-02-26T05:18:00Z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